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CE2" w:rsidRPr="00FD2CE2" w:rsidRDefault="00FD2CE2" w:rsidP="00B2037F">
      <w:pPr>
        <w:rPr>
          <w:sz w:val="24"/>
          <w:szCs w:val="24"/>
          <w:u w:val="single"/>
        </w:rPr>
      </w:pPr>
      <w:r w:rsidRPr="00FD2CE2">
        <w:rPr>
          <w:sz w:val="24"/>
          <w:szCs w:val="24"/>
          <w:u w:val="single"/>
        </w:rPr>
        <w:t>Ut</w:t>
      </w:r>
      <w:r w:rsidR="00862E46">
        <w:rPr>
          <w:sz w:val="24"/>
          <w:szCs w:val="24"/>
          <w:u w:val="single"/>
        </w:rPr>
        <w:t>drag ur en faktauppsats om ljud</w:t>
      </w:r>
    </w:p>
    <w:p w:rsidR="00FD2CE2" w:rsidRDefault="00DB4A49" w:rsidP="00B2037F">
      <w:pPr>
        <w:rPr>
          <w:sz w:val="24"/>
          <w:szCs w:val="24"/>
        </w:rPr>
      </w:pPr>
      <w:r>
        <w:rPr>
          <w:sz w:val="24"/>
          <w:szCs w:val="24"/>
        </w:rPr>
        <w:t>När molekyler börjar vibrera och knuffa på</w:t>
      </w:r>
      <w:r w:rsidR="00FD2CE2">
        <w:rPr>
          <w:sz w:val="24"/>
          <w:szCs w:val="24"/>
        </w:rPr>
        <w:t xml:space="preserve"> varandra</w:t>
      </w:r>
      <w:r>
        <w:rPr>
          <w:sz w:val="24"/>
          <w:szCs w:val="24"/>
        </w:rPr>
        <w:t xml:space="preserve"> uppstår ljudvågor</w:t>
      </w:r>
      <w:r w:rsidR="00FD2CE2">
        <w:rPr>
          <w:sz w:val="24"/>
          <w:szCs w:val="24"/>
        </w:rPr>
        <w:t>. Ju tätare molekylerna sitter desto snabbare går ljudet</w:t>
      </w:r>
      <w:r>
        <w:rPr>
          <w:sz w:val="24"/>
          <w:szCs w:val="24"/>
        </w:rPr>
        <w:t xml:space="preserve">, ljudet har alltså </w:t>
      </w:r>
      <w:r w:rsidRPr="00DB4A49">
        <w:rPr>
          <w:b/>
          <w:sz w:val="24"/>
          <w:szCs w:val="24"/>
        </w:rPr>
        <w:t>olika hastighet i olika medium</w:t>
      </w:r>
      <w:r w:rsidR="00FD2CE2">
        <w:rPr>
          <w:sz w:val="24"/>
          <w:szCs w:val="24"/>
        </w:rPr>
        <w:t>. I luft rör sig ljudet i 340m/s medan i vissa metaller upp till 5000m/s. Ljudet rör sig i vågor</w:t>
      </w:r>
      <w:r w:rsidR="00F37B40">
        <w:rPr>
          <w:sz w:val="24"/>
          <w:szCs w:val="24"/>
        </w:rPr>
        <w:t xml:space="preserve"> som</w:t>
      </w:r>
      <w:r w:rsidR="0068113B">
        <w:rPr>
          <w:sz w:val="24"/>
          <w:szCs w:val="24"/>
        </w:rPr>
        <w:t xml:space="preserve"> kan ha olika lång </w:t>
      </w:r>
      <w:r w:rsidR="0068113B" w:rsidRPr="0068113B">
        <w:rPr>
          <w:b/>
          <w:sz w:val="24"/>
          <w:szCs w:val="24"/>
        </w:rPr>
        <w:t>våglängd</w:t>
      </w:r>
      <w:r>
        <w:rPr>
          <w:sz w:val="24"/>
          <w:szCs w:val="24"/>
        </w:rPr>
        <w:t>. V</w:t>
      </w:r>
      <w:r w:rsidR="0068113B">
        <w:rPr>
          <w:sz w:val="24"/>
          <w:szCs w:val="24"/>
        </w:rPr>
        <w:t xml:space="preserve">åglängden mäts mellan två toppar eller två dalar. Vågorna kan svänga olika antal gånger/sekund, det kallas </w:t>
      </w:r>
      <w:r w:rsidR="0068113B" w:rsidRPr="0068113B">
        <w:rPr>
          <w:b/>
          <w:sz w:val="24"/>
          <w:szCs w:val="24"/>
        </w:rPr>
        <w:t>frekvens</w:t>
      </w:r>
      <w:r w:rsidR="0068113B">
        <w:rPr>
          <w:b/>
          <w:sz w:val="24"/>
          <w:szCs w:val="24"/>
        </w:rPr>
        <w:t xml:space="preserve"> </w:t>
      </w:r>
      <w:r w:rsidR="0068113B" w:rsidRPr="0068113B">
        <w:rPr>
          <w:sz w:val="24"/>
          <w:szCs w:val="24"/>
        </w:rPr>
        <w:t xml:space="preserve">och mäts i </w:t>
      </w:r>
      <w:r w:rsidR="0068113B">
        <w:rPr>
          <w:b/>
          <w:sz w:val="24"/>
          <w:szCs w:val="24"/>
        </w:rPr>
        <w:t>Hertz (Hz)</w:t>
      </w:r>
      <w:r w:rsidR="00FD2CE2">
        <w:rPr>
          <w:sz w:val="24"/>
          <w:szCs w:val="24"/>
        </w:rPr>
        <w:t xml:space="preserve">. Vi människor kan höra ljud mellan 20-20 000Hz, ljud med kort våglängd som svänger fort blir ljusa ljud och ljud med lång våglängd som svänger mindre ofta blir mörka ljud. </w:t>
      </w:r>
    </w:p>
    <w:p w:rsidR="00DB4A49" w:rsidRDefault="00FD2CE2" w:rsidP="00B2037F">
      <w:pPr>
        <w:rPr>
          <w:sz w:val="24"/>
          <w:szCs w:val="24"/>
        </w:rPr>
      </w:pPr>
      <w:r>
        <w:rPr>
          <w:sz w:val="24"/>
          <w:szCs w:val="24"/>
        </w:rPr>
        <w:t xml:space="preserve">Ljud med </w:t>
      </w:r>
      <w:r w:rsidR="00DB4A49">
        <w:rPr>
          <w:sz w:val="24"/>
          <w:szCs w:val="24"/>
        </w:rPr>
        <w:t xml:space="preserve">väldigt lång våglängd som </w:t>
      </w:r>
      <w:r w:rsidR="0068113B">
        <w:rPr>
          <w:sz w:val="24"/>
          <w:szCs w:val="24"/>
        </w:rPr>
        <w:t xml:space="preserve">svänger mindre än 20Hz (20 gånger/sek) kallas för </w:t>
      </w:r>
      <w:r w:rsidR="0068113B" w:rsidRPr="0068113B">
        <w:rPr>
          <w:b/>
          <w:sz w:val="24"/>
          <w:szCs w:val="24"/>
        </w:rPr>
        <w:t>infraljud</w:t>
      </w:r>
      <w:r w:rsidR="0068113B">
        <w:rPr>
          <w:b/>
          <w:sz w:val="24"/>
          <w:szCs w:val="24"/>
        </w:rPr>
        <w:t xml:space="preserve">. </w:t>
      </w:r>
      <w:r w:rsidR="0068113B" w:rsidRPr="0068113B">
        <w:rPr>
          <w:sz w:val="24"/>
          <w:szCs w:val="24"/>
        </w:rPr>
        <w:t xml:space="preserve">Vi kan inte höra det men </w:t>
      </w:r>
      <w:r w:rsidR="0068113B">
        <w:rPr>
          <w:sz w:val="24"/>
          <w:szCs w:val="24"/>
        </w:rPr>
        <w:t>vi kan påverkas av det negativt tex genom att bli illamående eller få koncentratio</w:t>
      </w:r>
      <w:r w:rsidR="00DB4A49">
        <w:rPr>
          <w:sz w:val="24"/>
          <w:szCs w:val="24"/>
        </w:rPr>
        <w:t>nssvårigheter. Infraljud kan komma från</w:t>
      </w:r>
      <w:r w:rsidR="0068113B">
        <w:rPr>
          <w:sz w:val="24"/>
          <w:szCs w:val="24"/>
        </w:rPr>
        <w:t xml:space="preserve"> fläktsystem</w:t>
      </w:r>
      <w:r w:rsidR="003C079A">
        <w:rPr>
          <w:sz w:val="24"/>
          <w:szCs w:val="24"/>
        </w:rPr>
        <w:t>, strömmande vatten och norrsken</w:t>
      </w:r>
      <w:r w:rsidR="0068113B">
        <w:rPr>
          <w:sz w:val="24"/>
          <w:szCs w:val="24"/>
        </w:rPr>
        <w:t>. Elefanter och valar kan kommunicera med hjälp av infraljud.</w:t>
      </w:r>
      <w:r w:rsidR="009E44F3">
        <w:rPr>
          <w:sz w:val="24"/>
          <w:szCs w:val="24"/>
        </w:rPr>
        <w:t xml:space="preserve"> </w:t>
      </w:r>
    </w:p>
    <w:p w:rsidR="00CF095F" w:rsidRDefault="009E44F3" w:rsidP="00B2037F">
      <w:pPr>
        <w:rPr>
          <w:sz w:val="24"/>
          <w:szCs w:val="24"/>
        </w:rPr>
      </w:pPr>
      <w:r>
        <w:rPr>
          <w:sz w:val="24"/>
          <w:szCs w:val="24"/>
        </w:rPr>
        <w:t xml:space="preserve">Ljud med kort våglängd där svängningarna fler än 20 000Hz (20 000gånger/sekund) kallas för </w:t>
      </w:r>
      <w:r w:rsidRPr="009E44F3">
        <w:rPr>
          <w:b/>
          <w:sz w:val="24"/>
          <w:szCs w:val="24"/>
        </w:rPr>
        <w:t>ultraljud</w:t>
      </w:r>
      <w:r>
        <w:rPr>
          <w:b/>
          <w:sz w:val="24"/>
          <w:szCs w:val="24"/>
        </w:rPr>
        <w:t xml:space="preserve">. </w:t>
      </w:r>
      <w:r w:rsidRPr="009E44F3">
        <w:rPr>
          <w:sz w:val="24"/>
          <w:szCs w:val="24"/>
        </w:rPr>
        <w:t xml:space="preserve">Vi kan inte heller höra ultraljud men vissa djur som hundar och fladdermöss kan uppfatta ljudet. Fladdermöss använder sig av ultraljudets </w:t>
      </w:r>
      <w:r w:rsidRPr="009E44F3">
        <w:rPr>
          <w:b/>
          <w:sz w:val="24"/>
          <w:szCs w:val="24"/>
        </w:rPr>
        <w:t>eko</w:t>
      </w:r>
      <w:r w:rsidRPr="009E44F3">
        <w:rPr>
          <w:sz w:val="24"/>
          <w:szCs w:val="24"/>
        </w:rPr>
        <w:t xml:space="preserve"> när de jagar.</w:t>
      </w:r>
      <w:r>
        <w:rPr>
          <w:sz w:val="24"/>
          <w:szCs w:val="24"/>
        </w:rPr>
        <w:t xml:space="preserve"> Det går till så att fladdermusen sänder ut en signal som studsar på ett byte och då kan fladdermusen uppskatta avståndet till bytet. </w:t>
      </w:r>
      <w:r w:rsidR="008B0B27">
        <w:rPr>
          <w:sz w:val="24"/>
          <w:szCs w:val="24"/>
        </w:rPr>
        <w:t>Ultraljud kan man också använda inom sjukvården vid fosterdiagnostik, då används samma princip som hos fladdermusen med hjälp av eko.</w:t>
      </w:r>
      <w:r w:rsidR="00CF095F">
        <w:rPr>
          <w:sz w:val="24"/>
          <w:szCs w:val="24"/>
        </w:rPr>
        <w:t xml:space="preserve"> </w:t>
      </w:r>
    </w:p>
    <w:p w:rsidR="009E44F3" w:rsidRDefault="009E44F3" w:rsidP="00B2037F">
      <w:pPr>
        <w:rPr>
          <w:sz w:val="24"/>
          <w:szCs w:val="24"/>
        </w:rPr>
      </w:pPr>
    </w:p>
    <w:p w:rsidR="00DB4A49" w:rsidRDefault="00DB4A49" w:rsidP="00B2037F">
      <w:pPr>
        <w:rPr>
          <w:sz w:val="24"/>
          <w:szCs w:val="24"/>
        </w:rPr>
      </w:pPr>
    </w:p>
    <w:p w:rsidR="00DB4A49" w:rsidRPr="0068113B" w:rsidRDefault="00DB4A49" w:rsidP="00B2037F">
      <w:pPr>
        <w:rPr>
          <w:sz w:val="24"/>
          <w:szCs w:val="24"/>
        </w:rPr>
      </w:pPr>
    </w:p>
    <w:p w:rsidR="00B240C5" w:rsidRDefault="00D04580">
      <w:bookmarkStart w:id="0" w:name="_GoBack"/>
      <w:bookmarkEnd w:id="0"/>
    </w:p>
    <w:sectPr w:rsidR="00B24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52"/>
    <w:rsid w:val="001E53A7"/>
    <w:rsid w:val="00363DDF"/>
    <w:rsid w:val="003C079A"/>
    <w:rsid w:val="00675F4E"/>
    <w:rsid w:val="0068113B"/>
    <w:rsid w:val="007E768E"/>
    <w:rsid w:val="00862E46"/>
    <w:rsid w:val="008B0B27"/>
    <w:rsid w:val="009E44F3"/>
    <w:rsid w:val="00B2037F"/>
    <w:rsid w:val="00B804BE"/>
    <w:rsid w:val="00C47968"/>
    <w:rsid w:val="00C9768C"/>
    <w:rsid w:val="00CF095F"/>
    <w:rsid w:val="00D04580"/>
    <w:rsid w:val="00DB4A49"/>
    <w:rsid w:val="00F37B40"/>
    <w:rsid w:val="00FC5B52"/>
    <w:rsid w:val="00FD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BDCD6-264C-413B-B07C-B7FD9AD7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FC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709F79AE</Template>
  <TotalTime>1</TotalTime>
  <Pages>1</Pages>
  <Words>242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Gulliksson</dc:creator>
  <cp:keywords/>
  <dc:description/>
  <cp:lastModifiedBy>Anna Gulliksson</cp:lastModifiedBy>
  <cp:revision>2</cp:revision>
  <dcterms:created xsi:type="dcterms:W3CDTF">2015-10-07T10:11:00Z</dcterms:created>
  <dcterms:modified xsi:type="dcterms:W3CDTF">2015-10-07T10:11:00Z</dcterms:modified>
</cp:coreProperties>
</file>